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DB71" w14:textId="7650307E" w:rsidR="0093582B" w:rsidRDefault="00937838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4C9B" wp14:editId="640A32E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8FF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6C9E4C33" w14:textId="77777777" w:rsidR="0093582B" w:rsidRDefault="0093582B">
      <w:pPr>
        <w:pStyle w:val="Heading3"/>
      </w:pPr>
      <w:r>
        <w:t>ΥΠΕΥΘΥΝΗ ΔΗΛΩΣΗ</w:t>
      </w:r>
    </w:p>
    <w:p w14:paraId="0FDE2BAE" w14:textId="77777777" w:rsidR="0093582B" w:rsidRDefault="0093582B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93E5C18" w14:textId="77777777" w:rsidR="0093582B" w:rsidRDefault="0093582B">
      <w:pPr>
        <w:pStyle w:val="Header"/>
        <w:tabs>
          <w:tab w:val="clear" w:pos="4153"/>
          <w:tab w:val="clear" w:pos="8306"/>
        </w:tabs>
      </w:pPr>
    </w:p>
    <w:p w14:paraId="485FF32A" w14:textId="77777777" w:rsidR="0093582B" w:rsidRDefault="0093582B">
      <w:pPr>
        <w:pStyle w:val="BodyText2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400620F" w14:textId="77777777" w:rsidR="0093582B" w:rsidRDefault="0093582B">
      <w:pPr>
        <w:pStyle w:val="BodyText"/>
        <w:jc w:val="left"/>
        <w:rPr>
          <w:bCs/>
          <w:sz w:val="22"/>
        </w:rPr>
      </w:pPr>
    </w:p>
    <w:p w14:paraId="3DBE9E16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1F99E2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4C37427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94BE4EA" w14:textId="4126DAFB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Pr="00A42E90">
              <w:rPr>
                <w:rFonts w:ascii="Arial" w:hAnsi="Arial" w:cs="Arial"/>
                <w:sz w:val="16"/>
              </w:rPr>
              <w:t>ΜΗΧΑΝ</w:t>
            </w:r>
            <w:r w:rsidR="00EC3BB0">
              <w:rPr>
                <w:rFonts w:ascii="Arial" w:hAnsi="Arial" w:cs="Arial"/>
                <w:sz w:val="16"/>
              </w:rPr>
              <w:t>ΟΛΟΓΩΝ ΜΗΧΑΝ</w:t>
            </w:r>
            <w:r w:rsidRPr="00A42E90">
              <w:rPr>
                <w:rFonts w:ascii="Arial" w:hAnsi="Arial" w:cs="Arial"/>
                <w:sz w:val="16"/>
              </w:rPr>
              <w:t>ΙΚΩΝ</w:t>
            </w:r>
          </w:p>
        </w:tc>
      </w:tr>
      <w:tr w:rsidR="0093582B" w14:paraId="748E571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D995EAF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D251FE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A03ED6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8976F1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6D0F392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3AF1579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ED784D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4E70F1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C10E80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FA26AC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5357FE5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3B9591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BE5A0D6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7FFD699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BB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F3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625A83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7C9CE0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3F1D7A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FEB1E3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9F2600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C4CF16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56FA2F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CBBF6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17C002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D1DE70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34C6B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6B940B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BF470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B84AF7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B8D3F8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ED5CF9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B899F28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9ABB081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A9EF8C9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FBB328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4CAEE97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282FFAE3" w14:textId="77777777" w:rsidR="0093582B" w:rsidRDefault="0093582B">
      <w:pPr>
        <w:rPr>
          <w:sz w:val="16"/>
        </w:rPr>
      </w:pPr>
    </w:p>
    <w:p w14:paraId="53B89CD2" w14:textId="77777777"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14E287A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6513A1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7CAF048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0A41CB4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73C463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29803D5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2131CD" w14:textId="77777777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 w14:paraId="3C14123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F2C52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7FDE34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0BAC4F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7FA551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9E8D74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7CE5FD3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2790A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E2FDB95" w14:textId="77777777" w:rsidR="0093582B" w:rsidRDefault="0093582B"/>
    <w:p w14:paraId="2D07AA63" w14:textId="77777777" w:rsidR="0093582B" w:rsidRDefault="0093582B">
      <w:pPr>
        <w:pStyle w:val="BodyTextIndent"/>
        <w:ind w:left="0" w:right="484"/>
        <w:jc w:val="right"/>
        <w:rPr>
          <w:sz w:val="16"/>
        </w:rPr>
      </w:pPr>
    </w:p>
    <w:p w14:paraId="1A2067D7" w14:textId="77777777" w:rsidR="0093582B" w:rsidRDefault="009358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14:paraId="683C6EB5" w14:textId="77777777" w:rsidR="0093582B" w:rsidRDefault="0093582B">
      <w:pPr>
        <w:pStyle w:val="BodyTextIndent"/>
        <w:ind w:left="0" w:right="484"/>
        <w:jc w:val="right"/>
        <w:rPr>
          <w:sz w:val="16"/>
        </w:rPr>
      </w:pPr>
    </w:p>
    <w:p w14:paraId="716FFA28" w14:textId="77777777" w:rsidR="0093582B" w:rsidRDefault="009358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6FDCB9A7" w14:textId="77777777" w:rsidR="0093582B" w:rsidRDefault="0093582B">
      <w:pPr>
        <w:pStyle w:val="BodyTextIndent"/>
        <w:ind w:left="0"/>
        <w:jc w:val="right"/>
        <w:rPr>
          <w:sz w:val="16"/>
        </w:rPr>
      </w:pPr>
    </w:p>
    <w:p w14:paraId="01CB35E1" w14:textId="77777777" w:rsidR="0093582B" w:rsidRDefault="0093582B">
      <w:pPr>
        <w:pStyle w:val="BodyTextIndent"/>
        <w:ind w:left="0"/>
        <w:jc w:val="right"/>
        <w:rPr>
          <w:sz w:val="16"/>
        </w:rPr>
      </w:pPr>
    </w:p>
    <w:p w14:paraId="6BDEB61A" w14:textId="77777777" w:rsidR="00DD5710" w:rsidRDefault="00DD5710">
      <w:pPr>
        <w:pStyle w:val="BodyTextIndent"/>
        <w:ind w:left="0"/>
        <w:jc w:val="right"/>
        <w:rPr>
          <w:sz w:val="16"/>
        </w:rPr>
      </w:pPr>
    </w:p>
    <w:p w14:paraId="59FCFA95" w14:textId="77777777" w:rsidR="0093582B" w:rsidRDefault="0093582B">
      <w:pPr>
        <w:pStyle w:val="BodyTextIndent"/>
        <w:ind w:left="0"/>
        <w:jc w:val="right"/>
        <w:rPr>
          <w:sz w:val="16"/>
        </w:rPr>
      </w:pPr>
    </w:p>
    <w:p w14:paraId="59260FB4" w14:textId="77777777" w:rsidR="0093582B" w:rsidRDefault="009358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435439C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A6F7BA2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11E6C607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5D47BBA7" w14:textId="77777777" w:rsidR="0093582B" w:rsidRDefault="0093582B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3F6EFF4" w14:textId="77777777" w:rsidR="0093582B" w:rsidRDefault="0093582B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36027E6" w14:textId="77777777" w:rsidR="0093582B" w:rsidRDefault="0093582B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AE78E9A" w14:textId="77777777" w:rsidR="0093582B" w:rsidRDefault="0093582B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05680F1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B101" w14:textId="77777777" w:rsidR="00F03D4E" w:rsidRDefault="00F03D4E">
      <w:r>
        <w:separator/>
      </w:r>
    </w:p>
  </w:endnote>
  <w:endnote w:type="continuationSeparator" w:id="0">
    <w:p w14:paraId="3DBC21AB" w14:textId="77777777" w:rsidR="00F03D4E" w:rsidRDefault="00F0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B2D8" w14:textId="77777777" w:rsidR="00F03D4E" w:rsidRDefault="00F03D4E">
      <w:r>
        <w:separator/>
      </w:r>
    </w:p>
  </w:footnote>
  <w:footnote w:type="continuationSeparator" w:id="0">
    <w:p w14:paraId="7FBBCCC5" w14:textId="77777777" w:rsidR="00F03D4E" w:rsidRDefault="00F0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3A3CAF41" w14:textId="77777777">
      <w:tc>
        <w:tcPr>
          <w:tcW w:w="5508" w:type="dxa"/>
        </w:tcPr>
        <w:p w14:paraId="287CC0D4" w14:textId="77777777" w:rsidR="0093582B" w:rsidRDefault="00A42E90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1E92F2FB" wp14:editId="06804B99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4FE48D3" w14:textId="77777777" w:rsidR="0093582B" w:rsidRDefault="0093582B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451C19F8" w14:textId="77777777" w:rsidR="0093582B" w:rsidRDefault="0093582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8602" w14:textId="77777777" w:rsidR="0093582B" w:rsidRDefault="0093582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681868"/>
    <w:rsid w:val="0093582B"/>
    <w:rsid w:val="00937838"/>
    <w:rsid w:val="00A42E90"/>
    <w:rsid w:val="00BE69DF"/>
    <w:rsid w:val="00DD5710"/>
    <w:rsid w:val="00EC3BB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0711DBDC"/>
  <w15:docId w15:val="{2E5F79AE-D52B-4296-B78A-BDE19E5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222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Giorgos Panaras</cp:lastModifiedBy>
  <cp:revision>3</cp:revision>
  <cp:lastPrinted>2002-09-25T07:58:00Z</cp:lastPrinted>
  <dcterms:created xsi:type="dcterms:W3CDTF">2020-09-22T18:30:00Z</dcterms:created>
  <dcterms:modified xsi:type="dcterms:W3CDTF">2020-09-22T18:30:00Z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